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附件一（按照此表格式进行制表，填写并打印</w:t>
      </w:r>
      <w:r>
        <w:rPr>
          <w:rFonts w:ascii="黑体" w:hAnsi="黑体" w:eastAsia="黑体"/>
          <w:b/>
          <w:sz w:val="30"/>
          <w:szCs w:val="30"/>
        </w:rPr>
        <w:t>）</w:t>
      </w:r>
    </w:p>
    <w:p>
      <w:pPr>
        <w:jc w:val="left"/>
        <w:rPr>
          <w:rFonts w:hint="eastAsia" w:ascii="黑体" w:hAnsi="黑体" w:eastAsia="黑体"/>
          <w:b/>
          <w:sz w:val="30"/>
          <w:szCs w:val="30"/>
        </w:rPr>
      </w:pPr>
    </w:p>
    <w:p>
      <w:pPr>
        <w:ind w:firstLine="570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投标产品一览表（厂商根据报名参与投标的产品选择填写,可增减）</w:t>
      </w:r>
    </w:p>
    <w:tbl>
      <w:tblPr>
        <w:tblStyle w:val="3"/>
        <w:tblW w:w="822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354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品牌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/厂家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可供数量（吨/月）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胶版纸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轻型纸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铜版纸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纯质纸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字典纸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纸板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1．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4E61"/>
    <w:rsid w:val="2A894E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2018-09-06T06:35:00Z</dcterms:created>
  <dc:creator>THINKPAD</dc:creator>
  <cp:lastModifiedBy>THINKPAD</cp:lastModifiedBy>
  <dcterms:modified xsi:type="dcterms:W3CDTF">2018-09-06T06:36:07Z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