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E" w:rsidRDefault="000B467E" w:rsidP="003C5E15">
      <w:pPr>
        <w:adjustRightInd w:val="0"/>
        <w:snapToGrid w:val="0"/>
        <w:spacing w:line="38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新华出版物流通有限公司</w:t>
      </w:r>
    </w:p>
    <w:p w:rsidR="000B467E" w:rsidRPr="00692FBF" w:rsidRDefault="000B467E" w:rsidP="00692FBF">
      <w:pPr>
        <w:adjustRightInd w:val="0"/>
        <w:snapToGrid w:val="0"/>
        <w:spacing w:line="380" w:lineRule="exact"/>
        <w:ind w:left="6184" w:hangingChars="2200" w:hanging="6184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员工</w:t>
      </w:r>
      <w:r w:rsidRPr="00FE1AC0">
        <w:rPr>
          <w:rFonts w:ascii="宋体" w:hAnsi="宋体" w:hint="eastAsia"/>
          <w:b/>
          <w:sz w:val="28"/>
          <w:szCs w:val="28"/>
        </w:rPr>
        <w:t>竞聘上岗报名表</w:t>
      </w:r>
      <w:bookmarkStart w:id="0" w:name="_GoBack"/>
      <w:bookmarkEnd w:id="0"/>
    </w:p>
    <w:tbl>
      <w:tblPr>
        <w:tblW w:w="973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0B467E" w:rsidRPr="00FE1AC0" w:rsidTr="00454244">
        <w:trPr>
          <w:trHeight w:val="472"/>
          <w:jc w:val="center"/>
        </w:trPr>
        <w:tc>
          <w:tcPr>
            <w:tcW w:w="1723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姓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8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性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64" w:type="dxa"/>
            <w:gridSpan w:val="2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trHeight w:val="472"/>
          <w:jc w:val="center"/>
        </w:trPr>
        <w:tc>
          <w:tcPr>
            <w:tcW w:w="1723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民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8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籍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764" w:type="dxa"/>
            <w:gridSpan w:val="2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pacing w:val="-16"/>
                <w:sz w:val="24"/>
              </w:rPr>
            </w:pPr>
            <w:r w:rsidRPr="00FE1AC0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cantSplit/>
          <w:trHeight w:val="457"/>
          <w:jc w:val="center"/>
        </w:trPr>
        <w:tc>
          <w:tcPr>
            <w:tcW w:w="1723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学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历</w:t>
            </w:r>
          </w:p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学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87" w:type="dxa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全日制</w:t>
            </w:r>
          </w:p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教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627" w:type="dxa"/>
            <w:vAlign w:val="center"/>
          </w:tcPr>
          <w:p w:rsidR="000B467E" w:rsidRPr="00FE1AC0" w:rsidRDefault="000B467E" w:rsidP="004542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毕业院校</w:t>
            </w:r>
          </w:p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0B467E" w:rsidRPr="00FE1AC0" w:rsidRDefault="000B467E" w:rsidP="00454244">
            <w:pPr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cantSplit/>
          <w:trHeight w:val="984"/>
          <w:jc w:val="center"/>
        </w:trPr>
        <w:tc>
          <w:tcPr>
            <w:tcW w:w="1723" w:type="dxa"/>
            <w:vMerge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在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职</w:t>
            </w:r>
          </w:p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教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627" w:type="dxa"/>
            <w:vAlign w:val="center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毕业院校</w:t>
            </w:r>
          </w:p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0B467E" w:rsidRPr="00FE1AC0" w:rsidRDefault="000B467E" w:rsidP="00454244">
            <w:pPr>
              <w:jc w:val="center"/>
              <w:rPr>
                <w:rFonts w:ascii="宋体"/>
                <w:sz w:val="24"/>
              </w:rPr>
            </w:pPr>
          </w:p>
        </w:tc>
      </w:tr>
      <w:tr w:rsidR="000B467E" w:rsidRPr="00FE1AC0" w:rsidTr="00454244">
        <w:trPr>
          <w:trHeight w:val="457"/>
          <w:jc w:val="center"/>
        </w:trPr>
        <w:tc>
          <w:tcPr>
            <w:tcW w:w="1723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0B467E" w:rsidRPr="00FE1AC0" w:rsidTr="00454244">
        <w:trPr>
          <w:trHeight w:val="457"/>
          <w:jc w:val="center"/>
        </w:trPr>
        <w:tc>
          <w:tcPr>
            <w:tcW w:w="1723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755" w:type="dxa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0B467E" w:rsidRPr="00FE1AC0" w:rsidTr="00454244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:rsidR="000B467E" w:rsidRPr="00FE1AC0" w:rsidRDefault="000B467E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0B467E" w:rsidRPr="00FE1AC0" w:rsidTr="00454244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:rsidR="000B467E" w:rsidRPr="00FE1AC0" w:rsidRDefault="000B467E" w:rsidP="000B4D95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:rsidR="000B467E" w:rsidRPr="00FE1AC0" w:rsidRDefault="000B467E" w:rsidP="00454244">
            <w:pPr>
              <w:adjustRightInd w:val="0"/>
              <w:snapToGrid w:val="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/>
                <w:sz w:val="24"/>
              </w:rPr>
              <w:t xml:space="preserve">                                       </w:t>
            </w:r>
            <w:r w:rsidRPr="00FE1AC0">
              <w:rPr>
                <w:rFonts w:ascii="宋体" w:hAnsi="宋体" w:hint="eastAsia"/>
                <w:sz w:val="24"/>
              </w:rPr>
              <w:t>本人签字：</w:t>
            </w:r>
          </w:p>
          <w:p w:rsidR="000B467E" w:rsidRPr="00FE1AC0" w:rsidRDefault="000B467E" w:rsidP="00454244">
            <w:pPr>
              <w:adjustRightInd w:val="0"/>
              <w:snapToGrid w:val="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/>
                <w:sz w:val="24"/>
              </w:rPr>
              <w:t xml:space="preserve">                                                   </w:t>
            </w:r>
            <w:r w:rsidRPr="00FE1AC0">
              <w:rPr>
                <w:rFonts w:ascii="宋体" w:hAnsi="宋体" w:hint="eastAsia"/>
                <w:sz w:val="24"/>
              </w:rPr>
              <w:t>年</w:t>
            </w:r>
            <w:r w:rsidRPr="00FE1AC0">
              <w:rPr>
                <w:rFonts w:ascii="宋体" w:hAnsi="宋体"/>
                <w:sz w:val="24"/>
              </w:rPr>
              <w:t xml:space="preserve">   </w:t>
            </w:r>
            <w:r w:rsidRPr="00FE1AC0">
              <w:rPr>
                <w:rFonts w:ascii="宋体" w:hAnsi="宋体" w:hint="eastAsia"/>
                <w:sz w:val="24"/>
              </w:rPr>
              <w:t>月</w:t>
            </w:r>
            <w:r w:rsidRPr="00FE1AC0">
              <w:rPr>
                <w:rFonts w:ascii="宋体" w:hAnsi="宋体"/>
                <w:sz w:val="24"/>
              </w:rPr>
              <w:t xml:space="preserve">   </w:t>
            </w:r>
            <w:r w:rsidRPr="00FE1AC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B467E" w:rsidRPr="00FE1AC0" w:rsidTr="00454244">
        <w:trPr>
          <w:cantSplit/>
          <w:trHeight w:val="1339"/>
          <w:jc w:val="center"/>
        </w:trPr>
        <w:tc>
          <w:tcPr>
            <w:tcW w:w="1723" w:type="dxa"/>
            <w:vAlign w:val="center"/>
          </w:tcPr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资格审查</w:t>
            </w:r>
          </w:p>
          <w:p w:rsidR="000B467E" w:rsidRPr="00FE1AC0" w:rsidRDefault="000B467E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意</w:t>
            </w:r>
            <w:r w:rsidRPr="00FE1AC0">
              <w:rPr>
                <w:rFonts w:ascii="宋体" w:hAnsi="宋体"/>
                <w:sz w:val="24"/>
              </w:rPr>
              <w:t xml:space="preserve">    </w:t>
            </w:r>
            <w:r w:rsidRPr="00FE1AC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09" w:type="dxa"/>
            <w:gridSpan w:val="6"/>
            <w:vAlign w:val="bottom"/>
          </w:tcPr>
          <w:p w:rsidR="000B467E" w:rsidRPr="00FE1AC0" w:rsidRDefault="000B467E" w:rsidP="00454244">
            <w:pPr>
              <w:adjustRightInd w:val="0"/>
              <w:snapToGrid w:val="0"/>
              <w:ind w:right="480" w:firstLineChars="2000" w:firstLine="480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 w:hint="eastAsia"/>
                <w:sz w:val="24"/>
              </w:rPr>
              <w:t>审核人：</w:t>
            </w:r>
          </w:p>
          <w:p w:rsidR="000B467E" w:rsidRPr="00FE1AC0" w:rsidRDefault="000B467E" w:rsidP="00454244">
            <w:pPr>
              <w:wordWrap w:val="0"/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年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月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B467E" w:rsidRPr="008C3249" w:rsidRDefault="000B467E" w:rsidP="008C3249">
      <w:pPr>
        <w:spacing w:line="560" w:lineRule="exact"/>
        <w:rPr>
          <w:rFonts w:ascii="宋体"/>
          <w:sz w:val="28"/>
          <w:szCs w:val="28"/>
        </w:rPr>
        <w:sectPr w:rsidR="000B467E" w:rsidRPr="008C3249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E1AC0">
        <w:rPr>
          <w:rFonts w:ascii="宋体" w:hAnsi="宋体" w:hint="eastAsia"/>
          <w:sz w:val="28"/>
          <w:szCs w:val="28"/>
        </w:rPr>
        <w:t>注：报名</w:t>
      </w:r>
      <w:r>
        <w:rPr>
          <w:rFonts w:ascii="宋体" w:hAnsi="宋体" w:hint="eastAsia"/>
          <w:sz w:val="28"/>
          <w:szCs w:val="28"/>
        </w:rPr>
        <w:t>人员须提交学历学位证书、专业技术职务资格证书及获奖证书的复印件</w:t>
      </w:r>
    </w:p>
    <w:p w:rsidR="000B467E" w:rsidRPr="003909AE" w:rsidRDefault="000B467E" w:rsidP="008C3249">
      <w:pPr>
        <w:rPr>
          <w:rFonts w:ascii="仿宋" w:eastAsia="仿宋" w:hAnsi="仿宋"/>
          <w:sz w:val="32"/>
          <w:szCs w:val="32"/>
        </w:rPr>
      </w:pPr>
    </w:p>
    <w:sectPr w:rsidR="000B467E" w:rsidRPr="003909AE" w:rsidSect="00613D7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7E" w:rsidRDefault="000B467E" w:rsidP="00613D77">
      <w:r>
        <w:separator/>
      </w:r>
    </w:p>
  </w:endnote>
  <w:endnote w:type="continuationSeparator" w:id="0">
    <w:p w:rsidR="000B467E" w:rsidRDefault="000B467E" w:rsidP="0061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7E" w:rsidRDefault="000B467E">
    <w:pPr>
      <w:pStyle w:val="Footer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next-textbox:#_x0000_s2049;mso-fit-shape-to-text:t" inset="0,0,0,0">
            <w:txbxContent>
              <w:p w:rsidR="000B467E" w:rsidRDefault="000B467E">
                <w:pPr>
                  <w:pStyle w:val="Footer"/>
                  <w:jc w:val="center"/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B467E" w:rsidRDefault="000B4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7E" w:rsidRDefault="000B46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7216;mso-wrap-style:none;mso-position-horizontal:center;mso-position-horizontal-relative:margin" o:preferrelative="t" filled="f" stroked="f">
          <v:textbox style="mso-fit-shape-to-text:t" inset="0,0,0,0">
            <w:txbxContent>
              <w:p w:rsidR="000B467E" w:rsidRDefault="000B467E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7E" w:rsidRDefault="000B467E" w:rsidP="00613D77">
      <w:r>
        <w:separator/>
      </w:r>
    </w:p>
  </w:footnote>
  <w:footnote w:type="continuationSeparator" w:id="0">
    <w:p w:rsidR="000B467E" w:rsidRDefault="000B467E" w:rsidP="0061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7E" w:rsidRDefault="000B467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9C6F"/>
    <w:multiLevelType w:val="singleLevel"/>
    <w:tmpl w:val="54879C6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38"/>
    <w:rsid w:val="000009EE"/>
    <w:rsid w:val="00007E14"/>
    <w:rsid w:val="00020C67"/>
    <w:rsid w:val="000337E1"/>
    <w:rsid w:val="000435E7"/>
    <w:rsid w:val="000461C6"/>
    <w:rsid w:val="00066338"/>
    <w:rsid w:val="000B467E"/>
    <w:rsid w:val="000B4D95"/>
    <w:rsid w:val="000C3F41"/>
    <w:rsid w:val="000D16A7"/>
    <w:rsid w:val="000E0F15"/>
    <w:rsid w:val="000E5AF2"/>
    <w:rsid w:val="000F3756"/>
    <w:rsid w:val="00114C5F"/>
    <w:rsid w:val="0015149E"/>
    <w:rsid w:val="00194A40"/>
    <w:rsid w:val="001A4EB9"/>
    <w:rsid w:val="001A5BC8"/>
    <w:rsid w:val="001C47EB"/>
    <w:rsid w:val="001C593C"/>
    <w:rsid w:val="001C60B4"/>
    <w:rsid w:val="001D0EEF"/>
    <w:rsid w:val="001F5475"/>
    <w:rsid w:val="002240A3"/>
    <w:rsid w:val="002348D1"/>
    <w:rsid w:val="00247960"/>
    <w:rsid w:val="00252774"/>
    <w:rsid w:val="002758F4"/>
    <w:rsid w:val="002B2981"/>
    <w:rsid w:val="002B6899"/>
    <w:rsid w:val="002C1492"/>
    <w:rsid w:val="002D1186"/>
    <w:rsid w:val="002F31BC"/>
    <w:rsid w:val="003010FE"/>
    <w:rsid w:val="00314C5B"/>
    <w:rsid w:val="00337477"/>
    <w:rsid w:val="00342DA3"/>
    <w:rsid w:val="003475A4"/>
    <w:rsid w:val="003621AA"/>
    <w:rsid w:val="00371E0F"/>
    <w:rsid w:val="003909AE"/>
    <w:rsid w:val="003A2882"/>
    <w:rsid w:val="003C5E15"/>
    <w:rsid w:val="003E22C7"/>
    <w:rsid w:val="003E5E7C"/>
    <w:rsid w:val="00402A30"/>
    <w:rsid w:val="00445A13"/>
    <w:rsid w:val="00451FC5"/>
    <w:rsid w:val="00453938"/>
    <w:rsid w:val="00454244"/>
    <w:rsid w:val="00456E07"/>
    <w:rsid w:val="00460A0A"/>
    <w:rsid w:val="00471273"/>
    <w:rsid w:val="00471FB1"/>
    <w:rsid w:val="004A65E5"/>
    <w:rsid w:val="004A7AD7"/>
    <w:rsid w:val="004B4820"/>
    <w:rsid w:val="004B5D67"/>
    <w:rsid w:val="004B6501"/>
    <w:rsid w:val="004C4BC2"/>
    <w:rsid w:val="005105A3"/>
    <w:rsid w:val="005360B3"/>
    <w:rsid w:val="00545A45"/>
    <w:rsid w:val="0056466E"/>
    <w:rsid w:val="005A454F"/>
    <w:rsid w:val="005B539C"/>
    <w:rsid w:val="00611EC0"/>
    <w:rsid w:val="00613D77"/>
    <w:rsid w:val="00624834"/>
    <w:rsid w:val="006435CE"/>
    <w:rsid w:val="00647BFB"/>
    <w:rsid w:val="00651AD8"/>
    <w:rsid w:val="00651C63"/>
    <w:rsid w:val="00652EBD"/>
    <w:rsid w:val="00660298"/>
    <w:rsid w:val="006679BA"/>
    <w:rsid w:val="00681851"/>
    <w:rsid w:val="006863AB"/>
    <w:rsid w:val="00692FBF"/>
    <w:rsid w:val="006B4144"/>
    <w:rsid w:val="006B6C64"/>
    <w:rsid w:val="007065A7"/>
    <w:rsid w:val="00707C1F"/>
    <w:rsid w:val="00711A9D"/>
    <w:rsid w:val="00722F76"/>
    <w:rsid w:val="00753A44"/>
    <w:rsid w:val="00772214"/>
    <w:rsid w:val="0077431C"/>
    <w:rsid w:val="007958A3"/>
    <w:rsid w:val="00796613"/>
    <w:rsid w:val="007A6A2C"/>
    <w:rsid w:val="007C0EC7"/>
    <w:rsid w:val="007C3879"/>
    <w:rsid w:val="007D0ED0"/>
    <w:rsid w:val="007E2459"/>
    <w:rsid w:val="008103AB"/>
    <w:rsid w:val="008226DC"/>
    <w:rsid w:val="00824D85"/>
    <w:rsid w:val="00826AE9"/>
    <w:rsid w:val="00833008"/>
    <w:rsid w:val="00847360"/>
    <w:rsid w:val="00857710"/>
    <w:rsid w:val="00865EA8"/>
    <w:rsid w:val="00871C2C"/>
    <w:rsid w:val="008A482A"/>
    <w:rsid w:val="008C3249"/>
    <w:rsid w:val="00910FFB"/>
    <w:rsid w:val="00911F1D"/>
    <w:rsid w:val="00987F06"/>
    <w:rsid w:val="009900CA"/>
    <w:rsid w:val="009C195C"/>
    <w:rsid w:val="009C1DBC"/>
    <w:rsid w:val="009D5B2E"/>
    <w:rsid w:val="00A15451"/>
    <w:rsid w:val="00A21D91"/>
    <w:rsid w:val="00A23652"/>
    <w:rsid w:val="00A417B4"/>
    <w:rsid w:val="00A50CE5"/>
    <w:rsid w:val="00A57776"/>
    <w:rsid w:val="00A62274"/>
    <w:rsid w:val="00AA7D42"/>
    <w:rsid w:val="00AB3CB3"/>
    <w:rsid w:val="00AD30C1"/>
    <w:rsid w:val="00AF2AD5"/>
    <w:rsid w:val="00B2271E"/>
    <w:rsid w:val="00B31184"/>
    <w:rsid w:val="00B33FE7"/>
    <w:rsid w:val="00B36E28"/>
    <w:rsid w:val="00B50DF7"/>
    <w:rsid w:val="00B81D25"/>
    <w:rsid w:val="00B86E9A"/>
    <w:rsid w:val="00BB55A1"/>
    <w:rsid w:val="00BC1E8C"/>
    <w:rsid w:val="00BE3BC8"/>
    <w:rsid w:val="00BE6693"/>
    <w:rsid w:val="00BE66EB"/>
    <w:rsid w:val="00C04B99"/>
    <w:rsid w:val="00C154F0"/>
    <w:rsid w:val="00C24C03"/>
    <w:rsid w:val="00C457DB"/>
    <w:rsid w:val="00C57EE2"/>
    <w:rsid w:val="00C82DDA"/>
    <w:rsid w:val="00C83DD1"/>
    <w:rsid w:val="00C90C31"/>
    <w:rsid w:val="00C9304A"/>
    <w:rsid w:val="00C968EB"/>
    <w:rsid w:val="00CA60D4"/>
    <w:rsid w:val="00CA723F"/>
    <w:rsid w:val="00CF1F8E"/>
    <w:rsid w:val="00D247CB"/>
    <w:rsid w:val="00D33BFA"/>
    <w:rsid w:val="00D34A6E"/>
    <w:rsid w:val="00D46CC3"/>
    <w:rsid w:val="00D4718D"/>
    <w:rsid w:val="00D66E39"/>
    <w:rsid w:val="00D85749"/>
    <w:rsid w:val="00D905C3"/>
    <w:rsid w:val="00DB406E"/>
    <w:rsid w:val="00DC4FB2"/>
    <w:rsid w:val="00DF2720"/>
    <w:rsid w:val="00E12BE1"/>
    <w:rsid w:val="00E43CDF"/>
    <w:rsid w:val="00E44957"/>
    <w:rsid w:val="00E508A5"/>
    <w:rsid w:val="00E605B6"/>
    <w:rsid w:val="00E75E42"/>
    <w:rsid w:val="00EC465F"/>
    <w:rsid w:val="00EE21F3"/>
    <w:rsid w:val="00F04EA0"/>
    <w:rsid w:val="00F52E77"/>
    <w:rsid w:val="00F83E1F"/>
    <w:rsid w:val="00F9696A"/>
    <w:rsid w:val="00FA7BEB"/>
    <w:rsid w:val="00FB1D48"/>
    <w:rsid w:val="00FC19D4"/>
    <w:rsid w:val="00FE1AC0"/>
    <w:rsid w:val="00FE3FBB"/>
    <w:rsid w:val="00FF6751"/>
    <w:rsid w:val="03275050"/>
    <w:rsid w:val="0DAF4501"/>
    <w:rsid w:val="0E96441B"/>
    <w:rsid w:val="13DE10E2"/>
    <w:rsid w:val="15242DBE"/>
    <w:rsid w:val="17E35FC0"/>
    <w:rsid w:val="1A5D684E"/>
    <w:rsid w:val="1D8B6A06"/>
    <w:rsid w:val="3600325B"/>
    <w:rsid w:val="39902C7F"/>
    <w:rsid w:val="3B7C4E56"/>
    <w:rsid w:val="3BA958AF"/>
    <w:rsid w:val="43251536"/>
    <w:rsid w:val="49ED0CE4"/>
    <w:rsid w:val="61AD190A"/>
    <w:rsid w:val="65526949"/>
    <w:rsid w:val="68C078EA"/>
    <w:rsid w:val="6A8152B2"/>
    <w:rsid w:val="749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7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13D7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D77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rsid w:val="00613D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D77"/>
    <w:rPr>
      <w:rFonts w:ascii="Times New Roman" w:eastAsia="宋体" w:hAnsi="Times New Roman"/>
      <w:sz w:val="18"/>
    </w:rPr>
  </w:style>
  <w:style w:type="paragraph" w:styleId="Header">
    <w:name w:val="header"/>
    <w:basedOn w:val="Normal"/>
    <w:link w:val="HeaderChar"/>
    <w:uiPriority w:val="99"/>
    <w:rsid w:val="0061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D77"/>
    <w:rPr>
      <w:rFonts w:ascii="Times New Roman" w:eastAsia="宋体" w:hAnsi="Times New Roman"/>
      <w:sz w:val="18"/>
    </w:rPr>
  </w:style>
  <w:style w:type="paragraph" w:styleId="NormalWeb">
    <w:name w:val="Normal (Web)"/>
    <w:basedOn w:val="Normal"/>
    <w:uiPriority w:val="99"/>
    <w:rsid w:val="00613D7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PageNumber">
    <w:name w:val="page number"/>
    <w:basedOn w:val="DefaultParagraphFont"/>
    <w:uiPriority w:val="99"/>
    <w:rsid w:val="00613D7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locked/>
    <w:rsid w:val="00007E14"/>
    <w:rPr>
      <w:rFonts w:ascii="仿宋_GB2312" w:eastAsia="仿宋_GB2312"/>
      <w:sz w:val="3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007E14"/>
    <w:rPr>
      <w:rFonts w:ascii="仿宋_GB2312" w:eastAsia="仿宋_GB2312"/>
      <w:kern w:val="2"/>
      <w:sz w:val="3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subject/>
  <dc:creator>Windows 用户</dc:creator>
  <cp:keywords/>
  <dc:description/>
  <cp:lastModifiedBy>zls7878</cp:lastModifiedBy>
  <cp:revision>156</cp:revision>
  <cp:lastPrinted>2015-06-18T09:02:00Z</cp:lastPrinted>
  <dcterms:created xsi:type="dcterms:W3CDTF">2015-06-18T08:44:00Z</dcterms:created>
  <dcterms:modified xsi:type="dcterms:W3CDTF">2015-08-14T06:28:00Z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